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359"/>
      </w:tblGrid>
      <w:tr w:rsidR="00064766" w:rsidRPr="004575B3" w14:paraId="7520D823" w14:textId="77777777" w:rsidTr="003A314F">
        <w:trPr>
          <w:trHeight w:val="51"/>
          <w:jc w:val="center"/>
        </w:trPr>
        <w:tc>
          <w:tcPr>
            <w:tcW w:w="244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0DDAB77A" w14:textId="77777777" w:rsidR="00064766" w:rsidRPr="00497E92" w:rsidRDefault="005B5AD7" w:rsidP="00497E92">
            <w:r>
              <w:rPr>
                <w:noProof/>
              </w:rPr>
              <w:drawing>
                <wp:inline distT="0" distB="0" distL="0" distR="0" wp14:anchorId="3F5626AC" wp14:editId="67167571">
                  <wp:extent cx="9048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14:paraId="1ABD8EED" w14:textId="77777777" w:rsidR="00064766" w:rsidRDefault="00645C81" w:rsidP="00DA4706">
            <w:pPr>
              <w:pStyle w:val="Heading1"/>
              <w:rPr>
                <w:noProof/>
              </w:rPr>
            </w:pPr>
            <w:r>
              <w:t>SHIFT838</w:t>
            </w:r>
            <w:r w:rsidR="00064766">
              <w:t xml:space="preserve"> Newsletter</w:t>
            </w:r>
          </w:p>
        </w:tc>
      </w:tr>
      <w:tr w:rsidR="00497E92" w:rsidRPr="00D13CEF" w14:paraId="65A023EE" w14:textId="77777777" w:rsidTr="003A314F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14:paraId="08109FD8" w14:textId="77777777" w:rsidR="00497E92" w:rsidRPr="00FE3B28" w:rsidRDefault="00497E92" w:rsidP="00FE3B28">
            <w:pPr>
              <w:pStyle w:val="Date"/>
            </w:pPr>
            <w:r w:rsidRPr="00FE3B28">
              <w:fldChar w:fldCharType="begin"/>
            </w:r>
            <w:r w:rsidRPr="00FE3B28">
              <w:instrText xml:space="preserve"> DATE  \@ "MMMM d, yyyy"  \* MERGEFORMAT </w:instrText>
            </w:r>
            <w:r w:rsidRPr="00FE3B28">
              <w:fldChar w:fldCharType="separate"/>
            </w:r>
            <w:r w:rsidR="009A0A98">
              <w:rPr>
                <w:noProof/>
              </w:rPr>
              <w:t>August 19, 2015</w:t>
            </w:r>
            <w:r w:rsidRPr="00FE3B28">
              <w:fldChar w:fldCharType="end"/>
            </w:r>
          </w:p>
        </w:tc>
        <w:tc>
          <w:tcPr>
            <w:tcW w:w="837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</w:tcPr>
          <w:p w14:paraId="00D0CEF4" w14:textId="53F0E023" w:rsidR="00497E92" w:rsidRPr="00D13CEF" w:rsidRDefault="00497E92" w:rsidP="005D0283">
            <w:pPr>
              <w:pStyle w:val="Volume"/>
            </w:pPr>
            <w:r w:rsidRPr="00D13CEF">
              <w:t xml:space="preserve">Volume 1, </w:t>
            </w:r>
            <w:r w:rsidR="00E13C23">
              <w:t>No</w:t>
            </w:r>
            <w:r w:rsidRPr="00D13CEF">
              <w:t xml:space="preserve"> </w:t>
            </w:r>
            <w:r w:rsidR="00117B77">
              <w:t>5</w:t>
            </w:r>
          </w:p>
        </w:tc>
      </w:tr>
      <w:tr w:rsidR="00497E92" w:rsidRPr="00D13CEF" w14:paraId="6C60C71D" w14:textId="77777777" w:rsidTr="003A314F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Style w:val="TableGrid"/>
              <w:tblW w:w="22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172445" w14:paraId="543B6F92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8F51A1" w14:textId="77777777" w:rsidR="00497E92" w:rsidRDefault="00497E92" w:rsidP="00716B9B">
                  <w:pPr>
                    <w:pStyle w:val="StyleQuotationLeft0"/>
                  </w:pPr>
                </w:p>
              </w:tc>
            </w:tr>
            <w:tr w:rsidR="00497E92" w14:paraId="71AF31CC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73404F7" w14:textId="77777777" w:rsidR="00497E92" w:rsidRDefault="00497E92" w:rsidP="00D0495F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</w:pPr>
                </w:p>
              </w:tc>
            </w:tr>
          </w:tbl>
          <w:p w14:paraId="6916568B" w14:textId="77777777" w:rsidR="00497E92" w:rsidRPr="00D13CEF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</w:pPr>
          </w:p>
        </w:tc>
        <w:tc>
          <w:tcPr>
            <w:tcW w:w="835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77CE7314" w14:textId="77777777" w:rsidR="004D4CC1" w:rsidRDefault="004D4CC1" w:rsidP="00745B87">
            <w:pPr>
              <w:pStyle w:val="Text"/>
            </w:pPr>
          </w:p>
          <w:p w14:paraId="234ACD39" w14:textId="06DA2D79" w:rsidR="00497E92" w:rsidRDefault="00251CA3" w:rsidP="00745B87">
            <w:pPr>
              <w:pStyle w:val="Text"/>
            </w:pPr>
            <w:r>
              <w:t>This newsletter is dedicated to the ongoing support for the Texas Instruments</w:t>
            </w:r>
            <w:r w:rsidR="009A0A98">
              <w:t xml:space="preserve"> TI-</w:t>
            </w:r>
            <w:r>
              <w:t>99/4</w:t>
            </w:r>
            <w:r w:rsidR="00893B5D">
              <w:t>A</w:t>
            </w:r>
            <w:r>
              <w:t xml:space="preserve"> and Myarc Geneve 9640 user community and is published by SHIFT838.</w:t>
            </w:r>
          </w:p>
          <w:p w14:paraId="0F75EB6A" w14:textId="39D4FD60" w:rsidR="00117B77" w:rsidRDefault="00117B77" w:rsidP="00745B87">
            <w:pPr>
              <w:pStyle w:val="Text"/>
            </w:pPr>
            <w:r>
              <w:t>BRIEF SUMMARY HERE OF NEWSLETTER MAIN TOPIC</w:t>
            </w:r>
          </w:p>
          <w:p w14:paraId="4D23B8E5" w14:textId="6E790D85" w:rsidR="006D434B" w:rsidRDefault="006D434B" w:rsidP="00745B87">
            <w:pPr>
              <w:pStyle w:val="Text"/>
            </w:pPr>
            <w:r>
              <w:t>Thanks to all that have subscribed!</w:t>
            </w:r>
          </w:p>
          <w:p w14:paraId="31930CFE" w14:textId="77777777" w:rsidR="00B36C67" w:rsidRPr="00AF5812" w:rsidRDefault="00B36C67" w:rsidP="00BB3993">
            <w:pPr>
              <w:rPr>
                <w:color w:val="506280"/>
              </w:rPr>
            </w:pPr>
            <w:bookmarkStart w:id="0" w:name="_GoBack"/>
            <w:bookmarkEnd w:id="0"/>
          </w:p>
          <w:p w14:paraId="667C5798" w14:textId="21FC30AC" w:rsidR="00DC4CCB" w:rsidRDefault="0004591B" w:rsidP="00DC4CCB">
            <w:pPr>
              <w:pStyle w:val="Heading2"/>
            </w:pPr>
            <w:r>
              <w:t>Hardware</w:t>
            </w:r>
          </w:p>
          <w:p w14:paraId="15369537" w14:textId="77777777" w:rsidR="0018219C" w:rsidRDefault="0018219C" w:rsidP="0018219C"/>
          <w:p w14:paraId="299FEDC3" w14:textId="48ABC627" w:rsidR="00117B77" w:rsidRDefault="00117B77" w:rsidP="00117B77">
            <w:pPr>
              <w:pStyle w:val="Heading2"/>
            </w:pPr>
            <w:r>
              <w:t>Software</w:t>
            </w:r>
          </w:p>
          <w:p w14:paraId="29AA4938" w14:textId="77777777" w:rsidR="00DD7C70" w:rsidRDefault="00DD7C70" w:rsidP="0018219C">
            <w:pPr>
              <w:rPr>
                <w:color w:val="506280"/>
              </w:rPr>
            </w:pPr>
          </w:p>
          <w:p w14:paraId="4F96647C" w14:textId="25AF516C" w:rsidR="003A314F" w:rsidRPr="00D13CEF" w:rsidRDefault="001C65CC" w:rsidP="00DB5D48">
            <w:pPr>
              <w:pStyle w:val="Heading2"/>
            </w:pPr>
            <w:r>
              <w:t>Coding</w:t>
            </w:r>
          </w:p>
          <w:p w14:paraId="664032B9" w14:textId="77777777" w:rsidR="00EA385A" w:rsidRDefault="00EA385A" w:rsidP="003A314F">
            <w:pPr>
              <w:pStyle w:val="Text"/>
            </w:pPr>
          </w:p>
          <w:p w14:paraId="469BF2E3" w14:textId="77777777" w:rsidR="00DE74A2" w:rsidRDefault="00DE74A2" w:rsidP="002F499E">
            <w:pPr>
              <w:pStyle w:val="Text"/>
              <w:spacing w:after="0"/>
            </w:pPr>
          </w:p>
          <w:p w14:paraId="663E717B" w14:textId="77777777" w:rsidR="00DE74A2" w:rsidRDefault="00DE74A2" w:rsidP="002F499E">
            <w:pPr>
              <w:pStyle w:val="Text"/>
              <w:spacing w:after="0"/>
            </w:pPr>
          </w:p>
          <w:p w14:paraId="67C1B6EB" w14:textId="77777777" w:rsidR="00DE74A2" w:rsidRDefault="00DE74A2" w:rsidP="002F499E">
            <w:pPr>
              <w:pStyle w:val="Text"/>
              <w:spacing w:after="0"/>
            </w:pPr>
          </w:p>
          <w:p w14:paraId="0D934804" w14:textId="77777777" w:rsidR="00DE74A2" w:rsidRDefault="00DE74A2" w:rsidP="002F499E">
            <w:pPr>
              <w:pStyle w:val="Text"/>
              <w:spacing w:after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6"/>
              <w:gridCol w:w="5820"/>
            </w:tblGrid>
            <w:tr w:rsidR="003A314F" w14:paraId="5C349C79" w14:textId="77777777" w:rsidTr="00E36091">
              <w:trPr>
                <w:trHeight w:val="1192"/>
              </w:trPr>
              <w:tc>
                <w:tcPr>
                  <w:tcW w:w="1656" w:type="dxa"/>
                  <w:tcMar>
                    <w:top w:w="86" w:type="dxa"/>
                    <w:left w:w="0" w:type="dxa"/>
                    <w:bottom w:w="86" w:type="dxa"/>
                    <w:right w:w="0" w:type="dxa"/>
                  </w:tcMar>
                </w:tcPr>
                <w:p w14:paraId="5C98524B" w14:textId="77777777" w:rsidR="003A314F" w:rsidRDefault="003A314F" w:rsidP="003A314F">
                  <w:pPr>
                    <w:pStyle w:val="TableText"/>
                  </w:pPr>
                  <w:r>
                    <w:rPr>
                      <w:noProof/>
                    </w:rPr>
                    <w:drawing>
                      <wp:inline distT="0" distB="0" distL="0" distR="0" wp14:anchorId="63791295" wp14:editId="36CAC95A">
                        <wp:extent cx="876300" cy="6572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lo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20" w:type="dxa"/>
                  <w:tcMar>
                    <w:left w:w="0" w:type="dxa"/>
                    <w:right w:w="0" w:type="dxa"/>
                  </w:tcMar>
                </w:tcPr>
                <w:p w14:paraId="5A99E009" w14:textId="77777777" w:rsidR="003A314F" w:rsidRDefault="003A314F" w:rsidP="003A314F">
                  <w:pPr>
                    <w:pStyle w:val="Heading3"/>
                  </w:pPr>
                  <w:r>
                    <w:t>Resources</w:t>
                  </w:r>
                </w:p>
              </w:tc>
            </w:tr>
          </w:tbl>
          <w:p w14:paraId="6963BAAD" w14:textId="77777777" w:rsidR="003A314F" w:rsidRPr="00D13CEF" w:rsidRDefault="003A314F" w:rsidP="003A314F">
            <w:pPr>
              <w:pStyle w:val="Subhead"/>
            </w:pPr>
            <w:r>
              <w:t>Contact i</w:t>
            </w:r>
            <w:r w:rsidRPr="00D13CEF">
              <w:t>nformation</w:t>
            </w:r>
          </w:p>
          <w:p w14:paraId="31FD6E31" w14:textId="77777777" w:rsidR="003A314F" w:rsidRDefault="003A314F" w:rsidP="003A314F">
            <w:pPr>
              <w:pStyle w:val="Text"/>
            </w:pPr>
            <w:r>
              <w:t>To contact me please feel free to visit my website and click on the ‘Contact’ tab.</w:t>
            </w:r>
          </w:p>
          <w:p w14:paraId="6279247E" w14:textId="77777777" w:rsidR="003A314F" w:rsidRDefault="00200BB4" w:rsidP="003A314F">
            <w:pPr>
              <w:pStyle w:val="Text"/>
              <w:rPr>
                <w:rStyle w:val="Hyperlink"/>
              </w:rPr>
            </w:pPr>
            <w:hyperlink r:id="rId9" w:history="1">
              <w:r w:rsidR="003A314F" w:rsidRPr="00A60D4B">
                <w:rPr>
                  <w:rStyle w:val="Hyperlink"/>
                </w:rPr>
                <w:t>http://shift838.wix.com/shift838</w:t>
              </w:r>
            </w:hyperlink>
          </w:p>
          <w:p w14:paraId="5C79D5AE" w14:textId="77777777" w:rsidR="003A314F" w:rsidRPr="00D13CEF" w:rsidRDefault="003A314F" w:rsidP="003A314F">
            <w:pPr>
              <w:pStyle w:val="Subhead"/>
            </w:pPr>
            <w:r>
              <w:t>Newsletter Topics</w:t>
            </w:r>
          </w:p>
          <w:p w14:paraId="4907613B" w14:textId="77777777" w:rsidR="003A314F" w:rsidRPr="00D13CEF" w:rsidRDefault="003A314F" w:rsidP="003A314F">
            <w:pPr>
              <w:pStyle w:val="Text"/>
            </w:pPr>
            <w:r>
              <w:t>If you would like to participate in the writing of this newsletter or provide any topics for this newsletter please contact me via my web site.</w:t>
            </w:r>
          </w:p>
          <w:p w14:paraId="3B29F94A" w14:textId="77777777" w:rsidR="003A314F" w:rsidRDefault="003A314F" w:rsidP="003A314F">
            <w:pPr>
              <w:pStyle w:val="Heading3"/>
            </w:pPr>
            <w:r>
              <w:t>Sites</w:t>
            </w:r>
          </w:p>
          <w:p w14:paraId="25AE1C1B" w14:textId="77777777" w:rsidR="004167B0" w:rsidRDefault="004167B0" w:rsidP="004167B0"/>
          <w:p w14:paraId="56259491" w14:textId="0518D33E" w:rsidR="004167B0" w:rsidRPr="004167B0" w:rsidRDefault="004167B0" w:rsidP="004167B0">
            <w:pPr>
              <w:rPr>
                <w:color w:val="506280"/>
              </w:rPr>
            </w:pPr>
            <w:r w:rsidRPr="004167B0">
              <w:rPr>
                <w:color w:val="506280"/>
              </w:rPr>
              <w:t xml:space="preserve">There are a </w:t>
            </w:r>
            <w:r w:rsidR="007E25DB">
              <w:rPr>
                <w:color w:val="506280"/>
              </w:rPr>
              <w:t>few</w:t>
            </w:r>
            <w:r w:rsidRPr="004167B0">
              <w:rPr>
                <w:color w:val="506280"/>
              </w:rPr>
              <w:t xml:space="preserve"> of sites that I think should get their own </w:t>
            </w:r>
            <w:r w:rsidR="007E25DB">
              <w:rPr>
                <w:color w:val="506280"/>
              </w:rPr>
              <w:t>list</w:t>
            </w:r>
            <w:r w:rsidRPr="004167B0">
              <w:rPr>
                <w:color w:val="506280"/>
              </w:rPr>
              <w:t xml:space="preserve"> below.  These are for the TI Hall of Fame and TI-99ers Unsung website.  Please visit these below sites as both have great information.</w:t>
            </w:r>
          </w:p>
          <w:p w14:paraId="1D28B02C" w14:textId="77777777" w:rsidR="004167B0" w:rsidRDefault="004167B0" w:rsidP="004167B0"/>
          <w:p w14:paraId="246CAD18" w14:textId="77777777" w:rsidR="007E25DB" w:rsidRDefault="00200BB4" w:rsidP="000A0632">
            <w:pPr>
              <w:pStyle w:val="Text"/>
              <w:rPr>
                <w:rStyle w:val="Hyperlink"/>
              </w:rPr>
            </w:pPr>
            <w:hyperlink r:id="rId10" w:history="1">
              <w:r w:rsidR="004167B0" w:rsidRPr="004167B0">
                <w:rPr>
                  <w:rStyle w:val="Hyperlink"/>
                </w:rPr>
                <w:t>http://www.ti99hof.org/index.html</w:t>
              </w:r>
            </w:hyperlink>
            <w:r w:rsidR="004167B0" w:rsidRPr="004167B0">
              <w:rPr>
                <w:rStyle w:val="Hyperlink"/>
              </w:rPr>
              <w:br/>
            </w:r>
            <w:r w:rsidR="004167B0" w:rsidRPr="004167B0">
              <w:rPr>
                <w:rStyle w:val="Hyperlink"/>
              </w:rPr>
              <w:br/>
            </w:r>
            <w:hyperlink r:id="rId11" w:history="1">
              <w:r w:rsidR="004167B0" w:rsidRPr="004167B0">
                <w:rPr>
                  <w:rStyle w:val="Hyperlink"/>
                </w:rPr>
                <w:t>http://www.ti99ers.org/unsung/</w:t>
              </w:r>
            </w:hyperlink>
          </w:p>
          <w:p w14:paraId="298C8635" w14:textId="47F37BFF" w:rsidR="007E25DB" w:rsidRDefault="004167B0" w:rsidP="007E25DB">
            <w:pPr>
              <w:pStyle w:val="Text"/>
            </w:pPr>
            <w:r>
              <w:rPr>
                <w:rFonts w:ascii="Calibri" w:hAnsi="Calibri"/>
              </w:rPr>
              <w:br/>
            </w:r>
            <w:r w:rsidR="007E25DB">
              <w:t>Also the below site has a list of all the TI-99ers that have passed.</w:t>
            </w:r>
          </w:p>
          <w:p w14:paraId="5C770842" w14:textId="77777777" w:rsidR="007E25DB" w:rsidRDefault="007E25DB" w:rsidP="003A314F">
            <w:pPr>
              <w:rPr>
                <w:color w:val="506280"/>
              </w:rPr>
            </w:pPr>
          </w:p>
          <w:p w14:paraId="5D84A344" w14:textId="1F6A3156" w:rsidR="007E25DB" w:rsidRDefault="00200BB4" w:rsidP="003A314F">
            <w:pPr>
              <w:rPr>
                <w:color w:val="506280"/>
              </w:rPr>
            </w:pPr>
            <w:hyperlink r:id="rId12" w:history="1">
              <w:r w:rsidR="007E25DB" w:rsidRPr="00BE5619">
                <w:rPr>
                  <w:rStyle w:val="Hyperlink"/>
                </w:rPr>
                <w:t>http://ti99ers.org/modules/Inspire/remember.htm</w:t>
              </w:r>
            </w:hyperlink>
          </w:p>
          <w:p w14:paraId="527019CA" w14:textId="77777777" w:rsidR="007E25DB" w:rsidRDefault="007E25DB" w:rsidP="003A314F">
            <w:pPr>
              <w:rPr>
                <w:color w:val="506280"/>
              </w:rPr>
            </w:pPr>
          </w:p>
          <w:p w14:paraId="544D5217" w14:textId="7E8759CA" w:rsidR="003A314F" w:rsidRPr="00D0495F" w:rsidRDefault="003A314F" w:rsidP="003A314F">
            <w:pPr>
              <w:rPr>
                <w:color w:val="506280"/>
              </w:rPr>
            </w:pPr>
            <w:r w:rsidRPr="00D0495F">
              <w:rPr>
                <w:color w:val="506280"/>
              </w:rPr>
              <w:t xml:space="preserve">Below resources are just a handful of </w:t>
            </w:r>
            <w:r>
              <w:rPr>
                <w:color w:val="506280"/>
              </w:rPr>
              <w:t>sites</w:t>
            </w:r>
            <w:r w:rsidRPr="00D0495F">
              <w:rPr>
                <w:color w:val="506280"/>
              </w:rPr>
              <w:t xml:space="preserve"> that support the TI-99/4A and/or Geneve 9640 computers.  It is in no way a full list.</w:t>
            </w:r>
            <w:r>
              <w:rPr>
                <w:color w:val="506280"/>
              </w:rPr>
              <w:t xml:space="preserve">  This section will be included in all future newsletters.  If there is a site that you think should be mentioned then please contact me.</w:t>
            </w:r>
          </w:p>
          <w:p w14:paraId="35531DC3" w14:textId="77777777" w:rsidR="003A314F" w:rsidRPr="00D0495F" w:rsidRDefault="003A314F" w:rsidP="003A314F">
            <w:pPr>
              <w:rPr>
                <w:color w:val="506280"/>
              </w:rPr>
            </w:pPr>
          </w:p>
          <w:p w14:paraId="50A9A0C6" w14:textId="77777777" w:rsidR="003A314F" w:rsidRPr="00D0495F" w:rsidRDefault="003A314F" w:rsidP="003A314F">
            <w:pPr>
              <w:rPr>
                <w:color w:val="506280"/>
                <w:u w:val="single"/>
              </w:rPr>
            </w:pPr>
            <w:r w:rsidRPr="00D0495F">
              <w:rPr>
                <w:color w:val="506280"/>
                <w:u w:val="single"/>
              </w:rPr>
              <w:t>Web sites / FTP Sites</w:t>
            </w:r>
          </w:p>
          <w:p w14:paraId="1689AB17" w14:textId="77777777" w:rsidR="003A314F" w:rsidRDefault="003A314F" w:rsidP="003A314F">
            <w:pPr>
              <w:rPr>
                <w:u w:val="single"/>
              </w:rPr>
            </w:pPr>
          </w:p>
          <w:p w14:paraId="3A755F0F" w14:textId="77777777" w:rsidR="003A314F" w:rsidRPr="004E28B9" w:rsidRDefault="003A314F" w:rsidP="003A314F">
            <w:pPr>
              <w:rPr>
                <w:u w:val="single"/>
              </w:rPr>
            </w:pPr>
          </w:p>
          <w:p w14:paraId="43CC83C9" w14:textId="77777777" w:rsidR="003A314F" w:rsidRDefault="00200BB4" w:rsidP="003A314F">
            <w:pPr>
              <w:pStyle w:val="Text"/>
              <w:rPr>
                <w:rStyle w:val="Hyperlink"/>
              </w:rPr>
            </w:pPr>
            <w:hyperlink r:id="rId13" w:history="1">
              <w:r w:rsidR="003A314F" w:rsidRPr="00A60D4B">
                <w:rPr>
                  <w:rStyle w:val="Hyperlink"/>
                </w:rPr>
                <w:t>http://www.99er.net</w:t>
              </w:r>
            </w:hyperlink>
          </w:p>
          <w:p w14:paraId="45956A84" w14:textId="3535FE8C" w:rsidR="00642D88" w:rsidRDefault="00200BB4" w:rsidP="003A314F">
            <w:pPr>
              <w:pStyle w:val="Text"/>
            </w:pPr>
            <w:hyperlink r:id="rId14" w:history="1">
              <w:r w:rsidR="00642D88" w:rsidRPr="00642D88">
                <w:rPr>
                  <w:rStyle w:val="Hyperlink"/>
                </w:rPr>
                <w:t>http://www.ninerpedia.org/</w:t>
              </w:r>
            </w:hyperlink>
          </w:p>
          <w:p w14:paraId="17E89ED9" w14:textId="77777777" w:rsidR="003A314F" w:rsidRDefault="00200BB4" w:rsidP="003A314F">
            <w:pPr>
              <w:pStyle w:val="Text"/>
            </w:pPr>
            <w:hyperlink r:id="rId15" w:history="1">
              <w:r w:rsidR="003A314F" w:rsidRPr="00A60D4B">
                <w:rPr>
                  <w:rStyle w:val="Hyperlink"/>
                </w:rPr>
                <w:t>ftp://ftp.whtech.com</w:t>
              </w:r>
            </w:hyperlink>
          </w:p>
          <w:p w14:paraId="5222A2BA" w14:textId="77777777" w:rsidR="003A314F" w:rsidRDefault="00200BB4" w:rsidP="003A314F">
            <w:pPr>
              <w:pStyle w:val="Text"/>
            </w:pPr>
            <w:hyperlink r:id="rId16" w:history="1">
              <w:r w:rsidR="003A314F" w:rsidRPr="00A60D4B">
                <w:rPr>
                  <w:rStyle w:val="Hyperlink"/>
                </w:rPr>
                <w:t>http://shift838.wix.com/shift838</w:t>
              </w:r>
            </w:hyperlink>
          </w:p>
          <w:p w14:paraId="15C9A6BE" w14:textId="77777777" w:rsidR="003A314F" w:rsidRDefault="00200BB4" w:rsidP="003A314F">
            <w:pPr>
              <w:pStyle w:val="Text"/>
            </w:pPr>
            <w:hyperlink r:id="rId17" w:history="1">
              <w:r w:rsidR="003A314F" w:rsidRPr="00A60D4B">
                <w:rPr>
                  <w:rStyle w:val="Hyperlink"/>
                </w:rPr>
                <w:t>http://www.ti99-geek.nl/</w:t>
              </w:r>
            </w:hyperlink>
          </w:p>
          <w:p w14:paraId="740E9373" w14:textId="77777777" w:rsidR="003A314F" w:rsidRDefault="00200BB4" w:rsidP="003A314F">
            <w:pPr>
              <w:pStyle w:val="Text"/>
            </w:pPr>
            <w:hyperlink r:id="rId18" w:history="1">
              <w:r w:rsidR="003A314F" w:rsidRPr="00A60D4B">
                <w:rPr>
                  <w:rStyle w:val="Hyperlink"/>
                </w:rPr>
                <w:t>http://www.mainbyte.com</w:t>
              </w:r>
            </w:hyperlink>
          </w:p>
          <w:p w14:paraId="6E3B871B" w14:textId="77777777" w:rsidR="003A314F" w:rsidRDefault="00200BB4" w:rsidP="003A314F">
            <w:pPr>
              <w:pStyle w:val="Text"/>
            </w:pPr>
            <w:hyperlink r:id="rId19" w:history="1">
              <w:r w:rsidR="003A314F" w:rsidRPr="00A60D4B">
                <w:rPr>
                  <w:rStyle w:val="Hyperlink"/>
                </w:rPr>
                <w:t>http://www.atariage.com</w:t>
              </w:r>
            </w:hyperlink>
          </w:p>
          <w:p w14:paraId="7CBAF909" w14:textId="77777777" w:rsidR="003A314F" w:rsidRDefault="00200BB4" w:rsidP="003A314F">
            <w:pPr>
              <w:pStyle w:val="Text"/>
              <w:rPr>
                <w:rStyle w:val="Hyperlink"/>
              </w:rPr>
            </w:pPr>
            <w:hyperlink r:id="rId20" w:history="1">
              <w:r w:rsidR="003A314F" w:rsidRPr="00A60D4B">
                <w:rPr>
                  <w:rStyle w:val="Hyperlink"/>
                </w:rPr>
                <w:t>http://www.harmlesslion.com</w:t>
              </w:r>
            </w:hyperlink>
          </w:p>
          <w:p w14:paraId="2BF0D392" w14:textId="77777777" w:rsidR="003A314F" w:rsidRDefault="00200BB4" w:rsidP="003A314F">
            <w:pPr>
              <w:pStyle w:val="Text"/>
              <w:rPr>
                <w:rStyle w:val="Hyperlink"/>
              </w:rPr>
            </w:pPr>
            <w:hyperlink r:id="rId21" w:history="1">
              <w:r w:rsidR="003A314F" w:rsidRPr="003262D8">
                <w:rPr>
                  <w:rStyle w:val="Hyperlink"/>
                </w:rPr>
                <w:t>http://www.ti99iuc.it</w:t>
              </w:r>
            </w:hyperlink>
          </w:p>
          <w:p w14:paraId="4C130899" w14:textId="05903364" w:rsidR="009813DA" w:rsidRDefault="00200BB4" w:rsidP="003A314F">
            <w:pPr>
              <w:pStyle w:val="Text"/>
              <w:rPr>
                <w:rStyle w:val="Hyperlink"/>
              </w:rPr>
            </w:pPr>
            <w:hyperlink r:id="rId22" w:history="1">
              <w:r w:rsidR="00E276CD" w:rsidRPr="00BE5619">
                <w:rPr>
                  <w:rStyle w:val="Hyperlink"/>
                </w:rPr>
                <w:t>http://www.turboforth.net</w:t>
              </w:r>
            </w:hyperlink>
          </w:p>
          <w:p w14:paraId="75515CF6" w14:textId="551B6052" w:rsidR="00E276CD" w:rsidRDefault="00200BB4" w:rsidP="003A314F">
            <w:pPr>
              <w:pStyle w:val="Text"/>
            </w:pPr>
            <w:hyperlink r:id="rId23" w:history="1">
              <w:r w:rsidR="00E276CD" w:rsidRPr="00BE5619">
                <w:rPr>
                  <w:rStyle w:val="Hyperlink"/>
                </w:rPr>
                <w:t>http://www.ninerpedia.org/</w:t>
              </w:r>
            </w:hyperlink>
          </w:p>
          <w:p w14:paraId="5253FF50" w14:textId="77777777" w:rsidR="003A314F" w:rsidRDefault="003A314F" w:rsidP="003A314F">
            <w:pPr>
              <w:pStyle w:val="Text"/>
              <w:rPr>
                <w:u w:val="single"/>
              </w:rPr>
            </w:pPr>
            <w:r w:rsidRPr="004E28B9">
              <w:rPr>
                <w:u w:val="single"/>
              </w:rPr>
              <w:t>Yahoo List Groups:</w:t>
            </w:r>
          </w:p>
          <w:p w14:paraId="7B7683A4" w14:textId="77777777" w:rsidR="003A314F" w:rsidRDefault="00200BB4" w:rsidP="003A314F">
            <w:pPr>
              <w:pStyle w:val="Text"/>
            </w:pPr>
            <w:hyperlink r:id="rId24" w:history="1">
              <w:r w:rsidR="003A314F" w:rsidRPr="00A60D4B">
                <w:rPr>
                  <w:rStyle w:val="Hyperlink"/>
                </w:rPr>
                <w:t>https://groups.yahoo.com/neo/groups/TI99-4A/info</w:t>
              </w:r>
            </w:hyperlink>
          </w:p>
          <w:p w14:paraId="0CA513C8" w14:textId="77777777" w:rsidR="003A314F" w:rsidRDefault="00200BB4" w:rsidP="003A314F">
            <w:pPr>
              <w:pStyle w:val="Text"/>
            </w:pPr>
            <w:hyperlink r:id="rId25" w:history="1">
              <w:r w:rsidR="003A314F" w:rsidRPr="00A60D4B">
                <w:rPr>
                  <w:rStyle w:val="Hyperlink"/>
                </w:rPr>
                <w:t>https://groups.yahoo.com/neo/groups/TI994A/info</w:t>
              </w:r>
            </w:hyperlink>
          </w:p>
          <w:p w14:paraId="33F49408" w14:textId="77777777" w:rsidR="003A314F" w:rsidRDefault="00200BB4" w:rsidP="003A314F">
            <w:pPr>
              <w:pStyle w:val="Text"/>
            </w:pPr>
            <w:hyperlink r:id="rId26" w:history="1">
              <w:r w:rsidR="003A314F" w:rsidRPr="00A60D4B">
                <w:rPr>
                  <w:rStyle w:val="Hyperlink"/>
                </w:rPr>
                <w:t>https://groups.yahoo.com/neo/groups/Geneve9640/info</w:t>
              </w:r>
            </w:hyperlink>
          </w:p>
          <w:p w14:paraId="48DFCF79" w14:textId="77777777" w:rsidR="003A314F" w:rsidRDefault="00200BB4" w:rsidP="003A314F">
            <w:pPr>
              <w:pStyle w:val="Text"/>
              <w:rPr>
                <w:rStyle w:val="Hyperlink"/>
              </w:rPr>
            </w:pPr>
            <w:hyperlink r:id="rId27" w:history="1">
              <w:r w:rsidR="003A314F" w:rsidRPr="00A60D4B">
                <w:rPr>
                  <w:rStyle w:val="Hyperlink"/>
                </w:rPr>
                <w:t>https://groups.yahoo.com/neo/groups/turboforth/info</w:t>
              </w:r>
            </w:hyperlink>
          </w:p>
          <w:p w14:paraId="4D272342" w14:textId="77777777" w:rsidR="003A314F" w:rsidRDefault="003A314F" w:rsidP="003A314F">
            <w:pPr>
              <w:pStyle w:val="Text"/>
              <w:rPr>
                <w:rStyle w:val="Hyperlink"/>
              </w:rPr>
            </w:pPr>
          </w:p>
          <w:p w14:paraId="1EC99273" w14:textId="77777777" w:rsidR="001C65CC" w:rsidRPr="00D13CEF" w:rsidRDefault="001C65CC" w:rsidP="001C65CC">
            <w:pPr>
              <w:pStyle w:val="Heading3"/>
            </w:pPr>
            <w:r>
              <w:t>Active BBS’</w:t>
            </w:r>
          </w:p>
          <w:p w14:paraId="36041474" w14:textId="77777777" w:rsidR="001C65CC" w:rsidRDefault="001C65CC" w:rsidP="001C65CC">
            <w:pPr>
              <w:pStyle w:val="Text"/>
            </w:pPr>
          </w:p>
          <w:p w14:paraId="55917557" w14:textId="77777777" w:rsidR="001C65CC" w:rsidRPr="00101DE4" w:rsidRDefault="001C65CC" w:rsidP="001C65CC">
            <w:pPr>
              <w:pStyle w:val="Text"/>
              <w:rPr>
                <w:b/>
                <w:u w:val="single"/>
              </w:rPr>
            </w:pPr>
            <w:r w:rsidRPr="00101DE4">
              <w:rPr>
                <w:b/>
                <w:u w:val="single"/>
              </w:rPr>
              <w:t>HeatWave BBS</w:t>
            </w:r>
          </w:p>
          <w:p w14:paraId="484F6438" w14:textId="77777777" w:rsidR="001C65CC" w:rsidRDefault="001C65CC" w:rsidP="001C65CC">
            <w:pPr>
              <w:pStyle w:val="Text"/>
              <w:spacing w:after="0"/>
            </w:pPr>
            <w:r>
              <w:t xml:space="preserve">Access: Dial-Up and Telnet  </w:t>
            </w:r>
          </w:p>
          <w:p w14:paraId="28C49B7A" w14:textId="77777777" w:rsidR="001C65CC" w:rsidRDefault="001C65CC" w:rsidP="001C65CC">
            <w:pPr>
              <w:pStyle w:val="Text"/>
              <w:spacing w:after="0"/>
            </w:pPr>
            <w:r>
              <w:t>System: Geneve 9640</w:t>
            </w:r>
          </w:p>
          <w:p w14:paraId="198D56B6" w14:textId="77777777" w:rsidR="001C65CC" w:rsidRDefault="001C65CC" w:rsidP="001C65CC">
            <w:pPr>
              <w:pStyle w:val="Text"/>
              <w:spacing w:after="0"/>
            </w:pPr>
            <w:r>
              <w:t>Software: S&amp;T BBS Software</w:t>
            </w:r>
          </w:p>
          <w:p w14:paraId="5E445138" w14:textId="77777777" w:rsidR="001C65CC" w:rsidRDefault="001C65CC" w:rsidP="001C65CC">
            <w:pPr>
              <w:pStyle w:val="Text"/>
              <w:spacing w:after="0"/>
            </w:pPr>
            <w:r>
              <w:t>Location: Arizona</w:t>
            </w:r>
          </w:p>
          <w:p w14:paraId="7DECA7A8" w14:textId="77777777" w:rsidR="001C65CC" w:rsidRDefault="001C65CC" w:rsidP="001C65CC">
            <w:pPr>
              <w:pStyle w:val="Text"/>
              <w:spacing w:after="0"/>
            </w:pPr>
            <w:r>
              <w:t>Content: TI and Geneve file libraries, message bases, door games and e-mail.</w:t>
            </w:r>
          </w:p>
          <w:p w14:paraId="7AE8E1D2" w14:textId="77777777" w:rsidR="001C65CC" w:rsidRDefault="001C65CC" w:rsidP="001C65CC">
            <w:pPr>
              <w:pStyle w:val="Text"/>
              <w:spacing w:after="0"/>
            </w:pPr>
            <w:r>
              <w:t xml:space="preserve">Telnet to: </w:t>
            </w:r>
            <w:hyperlink r:id="rId28" w:history="1">
              <w:r w:rsidRPr="00A60D4B">
                <w:rPr>
                  <w:rStyle w:val="Hyperlink"/>
                </w:rPr>
                <w:t>www.heatwavebbs.com</w:t>
              </w:r>
            </w:hyperlink>
            <w:r>
              <w:t xml:space="preserve"> port 9640    Dialup : </w:t>
            </w:r>
            <w:r w:rsidRPr="009A0A98">
              <w:rPr>
                <w:b/>
              </w:rPr>
              <w:t>602-955-4491 @ 8-N-1</w:t>
            </w:r>
          </w:p>
          <w:p w14:paraId="532C36FD" w14:textId="77777777" w:rsidR="001C65CC" w:rsidRDefault="001C65CC" w:rsidP="001C65CC">
            <w:pPr>
              <w:pStyle w:val="Text"/>
              <w:rPr>
                <w:b/>
                <w:u w:val="single"/>
              </w:rPr>
            </w:pPr>
          </w:p>
          <w:p w14:paraId="624671EF" w14:textId="77777777" w:rsidR="001C65CC" w:rsidRDefault="001C65CC" w:rsidP="001C65CC">
            <w:pPr>
              <w:pStyle w:val="Text"/>
              <w:rPr>
                <w:b/>
                <w:u w:val="single"/>
              </w:rPr>
            </w:pPr>
            <w:r w:rsidRPr="00101DE4">
              <w:rPr>
                <w:b/>
                <w:u w:val="single"/>
              </w:rPr>
              <w:t>The Hidden Reef</w:t>
            </w:r>
          </w:p>
          <w:p w14:paraId="438DB87D" w14:textId="77777777" w:rsidR="001C65CC" w:rsidRDefault="001C65CC" w:rsidP="001C65CC">
            <w:pPr>
              <w:pStyle w:val="Text"/>
              <w:spacing w:after="0"/>
            </w:pPr>
            <w:r>
              <w:t xml:space="preserve">Access: Dial-Up  </w:t>
            </w:r>
          </w:p>
          <w:p w14:paraId="2EEB6502" w14:textId="77777777" w:rsidR="001C65CC" w:rsidRDefault="001C65CC" w:rsidP="001C65CC">
            <w:pPr>
              <w:pStyle w:val="Text"/>
              <w:spacing w:after="0"/>
            </w:pPr>
            <w:r>
              <w:t>System: TI-99/4a Modified</w:t>
            </w:r>
          </w:p>
          <w:p w14:paraId="178ED027" w14:textId="77777777" w:rsidR="001C65CC" w:rsidRDefault="001C65CC" w:rsidP="001C65CC">
            <w:pPr>
              <w:pStyle w:val="Text"/>
              <w:spacing w:after="0"/>
            </w:pPr>
            <w:r>
              <w:t>Software: S&amp;T BBS Software</w:t>
            </w:r>
          </w:p>
          <w:p w14:paraId="5CD41426" w14:textId="77777777" w:rsidR="001C65CC" w:rsidRDefault="001C65CC" w:rsidP="001C65CC">
            <w:pPr>
              <w:pStyle w:val="Text"/>
              <w:spacing w:after="0"/>
            </w:pPr>
            <w:r>
              <w:t>Location: New York</w:t>
            </w:r>
          </w:p>
          <w:p w14:paraId="4F15E78C" w14:textId="77777777" w:rsidR="001C65CC" w:rsidRDefault="001C65CC" w:rsidP="001C65CC">
            <w:pPr>
              <w:pStyle w:val="Text"/>
              <w:spacing w:after="0"/>
            </w:pPr>
            <w:r>
              <w:t>Content: TI and Geneve file libraries, message bases, door games and e-mail.</w:t>
            </w:r>
          </w:p>
          <w:p w14:paraId="78639BFC" w14:textId="77777777" w:rsidR="009A0A98" w:rsidRPr="009A0A98" w:rsidRDefault="009A0A98" w:rsidP="009A0A98">
            <w:pPr>
              <w:pStyle w:val="Default"/>
              <w:rPr>
                <w:rFonts w:cs="Times New Roman"/>
                <w:color w:val="506280"/>
                <w:sz w:val="18"/>
              </w:rPr>
            </w:pPr>
            <w:r w:rsidRPr="009A0A98">
              <w:rPr>
                <w:rFonts w:cs="Times New Roman"/>
                <w:color w:val="506280"/>
                <w:sz w:val="18"/>
              </w:rPr>
              <w:t xml:space="preserve">Dialup : </w:t>
            </w:r>
            <w:r w:rsidRPr="009A0A98">
              <w:rPr>
                <w:rFonts w:cs="Times New Roman"/>
                <w:b/>
                <w:color w:val="506280"/>
                <w:sz w:val="18"/>
              </w:rPr>
              <w:t>718-448-9402 @ 8-N-1</w:t>
            </w:r>
            <w:r w:rsidRPr="009A0A98">
              <w:rPr>
                <w:rFonts w:cs="Times New Roman"/>
                <w:color w:val="506280"/>
                <w:sz w:val="18"/>
              </w:rPr>
              <w:t xml:space="preserve"> </w:t>
            </w:r>
          </w:p>
          <w:p w14:paraId="1660B55C" w14:textId="77777777" w:rsidR="001C65CC" w:rsidRDefault="001C65CC" w:rsidP="001C65CC">
            <w:pPr>
              <w:pStyle w:val="Text"/>
              <w:rPr>
                <w:b/>
                <w:u w:val="single"/>
              </w:rPr>
            </w:pPr>
          </w:p>
          <w:p w14:paraId="171A598D" w14:textId="77777777" w:rsidR="001C65CC" w:rsidRDefault="001C65CC" w:rsidP="001C65CC">
            <w:pPr>
              <w:pStyle w:val="Text"/>
              <w:rPr>
                <w:b/>
                <w:u w:val="single"/>
              </w:rPr>
            </w:pPr>
            <w:r w:rsidRPr="00101DE4">
              <w:rPr>
                <w:b/>
                <w:u w:val="single"/>
              </w:rPr>
              <w:t>The Keep</w:t>
            </w:r>
          </w:p>
          <w:p w14:paraId="68EA2281" w14:textId="77777777" w:rsidR="001C65CC" w:rsidRDefault="001C65CC" w:rsidP="001C65CC">
            <w:pPr>
              <w:pStyle w:val="Text"/>
              <w:spacing w:after="0"/>
            </w:pPr>
            <w:r>
              <w:t>Access: HTTP  and Telnet</w:t>
            </w:r>
          </w:p>
          <w:p w14:paraId="793A961C" w14:textId="77777777" w:rsidR="001C65CC" w:rsidRDefault="001C65CC" w:rsidP="001C65CC">
            <w:pPr>
              <w:pStyle w:val="Text"/>
              <w:spacing w:after="0"/>
            </w:pPr>
            <w:r>
              <w:t>System: Pentium 4 running Windows 2000</w:t>
            </w:r>
          </w:p>
          <w:p w14:paraId="579DBBE9" w14:textId="77777777" w:rsidR="001C65CC" w:rsidRDefault="001C65CC" w:rsidP="001C65CC">
            <w:pPr>
              <w:pStyle w:val="Text"/>
              <w:spacing w:after="0"/>
            </w:pPr>
            <w:r>
              <w:t>Software: Worldgroup BBS Software (up to 256 user connections)</w:t>
            </w:r>
          </w:p>
          <w:p w14:paraId="593ED0B4" w14:textId="77777777" w:rsidR="001C65CC" w:rsidRDefault="001C65CC" w:rsidP="001C65CC">
            <w:pPr>
              <w:pStyle w:val="Text"/>
              <w:spacing w:after="0"/>
            </w:pPr>
            <w:r>
              <w:t>Location: Tigard, Oregon</w:t>
            </w:r>
          </w:p>
          <w:p w14:paraId="59D97B48" w14:textId="77777777" w:rsidR="001C65CC" w:rsidRDefault="001C65CC" w:rsidP="001C65CC">
            <w:pPr>
              <w:pStyle w:val="Text"/>
              <w:spacing w:after="0"/>
            </w:pPr>
            <w:r>
              <w:t>Content: TI and Geneve file libraries, message bases, door games, multi-user and multiplayer games and e-mail.</w:t>
            </w:r>
          </w:p>
          <w:p w14:paraId="075B5698" w14:textId="77777777" w:rsidR="001C65CC" w:rsidRDefault="001C65CC" w:rsidP="001C65CC">
            <w:pPr>
              <w:pStyle w:val="Text"/>
              <w:spacing w:after="0"/>
            </w:pPr>
            <w:r>
              <w:t xml:space="preserve">Telnet : </w:t>
            </w:r>
            <w:hyperlink r:id="rId29" w:history="1">
              <w:r w:rsidRPr="003262D8">
                <w:rPr>
                  <w:rStyle w:val="Hyperlink"/>
                </w:rPr>
                <w:t>www.thekeep.net</w:t>
              </w:r>
            </w:hyperlink>
            <w:r>
              <w:t xml:space="preserve"> port </w:t>
            </w:r>
            <w:r w:rsidRPr="009A0A98">
              <w:rPr>
                <w:b/>
              </w:rPr>
              <w:t>23</w:t>
            </w:r>
            <w:r>
              <w:t xml:space="preserve">      Web browser to </w:t>
            </w:r>
            <w:hyperlink r:id="rId30" w:history="1">
              <w:r w:rsidRPr="003262D8">
                <w:rPr>
                  <w:rStyle w:val="Hyperlink"/>
                </w:rPr>
                <w:t>http://www.thekeep.net</w:t>
              </w:r>
            </w:hyperlink>
          </w:p>
          <w:p w14:paraId="5615CC1A" w14:textId="77777777" w:rsidR="001C65CC" w:rsidRDefault="001C65CC" w:rsidP="001C65CC">
            <w:pPr>
              <w:pStyle w:val="Text"/>
            </w:pPr>
          </w:p>
          <w:p w14:paraId="1D43D4D8" w14:textId="77777777" w:rsidR="001C65CC" w:rsidRDefault="001C65CC" w:rsidP="001C65CC">
            <w:pPr>
              <w:pStyle w:val="Text"/>
            </w:pPr>
            <w:r>
              <w:t>The Keep has TI File libraries, Message bases, e-mail, door games, multi-user and multiplayer games.  The keep also has a modem line connected for anyone that would like to contact The Hidden Reef BBS from the internet through The Keep.</w:t>
            </w:r>
          </w:p>
          <w:p w14:paraId="5589B3F5" w14:textId="4E491C50" w:rsidR="001C65CC" w:rsidRDefault="001C65CC" w:rsidP="001C65CC">
            <w:pPr>
              <w:pStyle w:val="Text"/>
              <w:rPr>
                <w:rStyle w:val="Hyperlink"/>
              </w:rPr>
            </w:pPr>
            <w:r>
              <w:t xml:space="preserve">Simply telnet to </w:t>
            </w:r>
            <w:hyperlink r:id="rId31" w:history="1">
              <w:r w:rsidRPr="003262D8">
                <w:rPr>
                  <w:rStyle w:val="Hyperlink"/>
                </w:rPr>
                <w:t>www.thekeep.net</w:t>
              </w:r>
            </w:hyperlink>
            <w:r>
              <w:t xml:space="preserve"> on port 23, login to The KEEP and then type /</w:t>
            </w:r>
            <w:r w:rsidRPr="004F3BD8">
              <w:rPr>
                <w:b/>
              </w:rPr>
              <w:t>GO DIALOUT</w:t>
            </w:r>
            <w:r>
              <w:t xml:space="preserve"> at the main menu, then D1 to dial out to The Hidden Reef.  It’s that simple.</w:t>
            </w:r>
          </w:p>
          <w:p w14:paraId="6C7BCCD0" w14:textId="77777777" w:rsidR="001C65CC" w:rsidRDefault="001C65CC" w:rsidP="003A314F">
            <w:pPr>
              <w:pStyle w:val="Heading3"/>
            </w:pPr>
          </w:p>
          <w:p w14:paraId="3E913A8B" w14:textId="77777777" w:rsidR="002908D0" w:rsidRDefault="002908D0" w:rsidP="002908D0"/>
          <w:p w14:paraId="28E61889" w14:textId="77777777" w:rsidR="002601D0" w:rsidRDefault="002601D0" w:rsidP="002908D0"/>
          <w:p w14:paraId="647FAB0E" w14:textId="77777777" w:rsidR="002908D0" w:rsidRDefault="002908D0" w:rsidP="002908D0"/>
          <w:p w14:paraId="10D219A5" w14:textId="77777777" w:rsidR="002908D0" w:rsidRDefault="002908D0" w:rsidP="002908D0"/>
          <w:p w14:paraId="672E9572" w14:textId="77777777" w:rsidR="002908D0" w:rsidRDefault="002908D0" w:rsidP="002908D0"/>
          <w:p w14:paraId="012833B3" w14:textId="77777777" w:rsidR="002908D0" w:rsidRPr="002908D0" w:rsidRDefault="002908D0" w:rsidP="002908D0"/>
          <w:p w14:paraId="71806DB2" w14:textId="77777777" w:rsidR="003A314F" w:rsidRDefault="003A314F" w:rsidP="003A314F">
            <w:pPr>
              <w:pStyle w:val="Heading3"/>
            </w:pPr>
            <w:r>
              <w:t>Vendors</w:t>
            </w:r>
          </w:p>
          <w:p w14:paraId="66FD33E2" w14:textId="77777777" w:rsidR="003A314F" w:rsidRDefault="003A314F" w:rsidP="003A314F"/>
          <w:p w14:paraId="1ABC4670" w14:textId="77777777" w:rsidR="003A314F" w:rsidRDefault="003A314F" w:rsidP="003A314F">
            <w:r>
              <w:t>SHIFT838 – Provides used TI equipment as acquired.  Check with me often.  A lot of the items need rehoming from other TI Users.</w:t>
            </w:r>
          </w:p>
          <w:p w14:paraId="43E6E84A" w14:textId="77777777" w:rsidR="003A314F" w:rsidRDefault="003A314F" w:rsidP="003A314F"/>
          <w:p w14:paraId="35D04479" w14:textId="0C6A422B" w:rsidR="00E13971" w:rsidRDefault="003A314F" w:rsidP="003A314F">
            <w:r>
              <w:t xml:space="preserve">Arcade Shopper – Provides old and new TI equipment, upgrades and new runs of PCBs at </w:t>
            </w:r>
            <w:hyperlink r:id="rId32" w:history="1">
              <w:r w:rsidRPr="003262D8">
                <w:rPr>
                  <w:rStyle w:val="Hyperlink"/>
                </w:rPr>
                <w:t>www.arcadeshopper.com</w:t>
              </w:r>
            </w:hyperlink>
          </w:p>
          <w:p w14:paraId="11DFB592" w14:textId="77777777" w:rsidR="00E13971" w:rsidRDefault="00E13971" w:rsidP="00243BF4"/>
          <w:p w14:paraId="4C31D0FB" w14:textId="77777777" w:rsidR="003A314F" w:rsidRDefault="003A314F" w:rsidP="003A314F">
            <w:pPr>
              <w:pStyle w:val="Heading3"/>
            </w:pPr>
            <w:r>
              <w:t>Repair Centers</w:t>
            </w:r>
          </w:p>
          <w:p w14:paraId="2E2B1230" w14:textId="77777777" w:rsidR="003A314F" w:rsidRDefault="003A314F" w:rsidP="003A314F"/>
          <w:p w14:paraId="45658F95" w14:textId="77777777" w:rsidR="003A314F" w:rsidRPr="00366DE9" w:rsidRDefault="003A314F" w:rsidP="003A314F">
            <w:pPr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366DE9">
              <w:rPr>
                <w:rFonts w:ascii="Calibri" w:hAnsi="Calibri"/>
                <w:b/>
                <w:color w:val="1F497D"/>
                <w:sz w:val="22"/>
                <w:szCs w:val="22"/>
              </w:rPr>
              <w:t>Richard Bell</w:t>
            </w:r>
          </w:p>
          <w:p w14:paraId="6442204B" w14:textId="77777777" w:rsidR="003A314F" w:rsidRDefault="003A314F" w:rsidP="003A314F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Repairs available on limited basis, please contact Richard at </w:t>
            </w:r>
            <w:hyperlink r:id="rId33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swim4home@verizon.net</w:t>
              </w:r>
            </w:hyperlink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for wait-time before sending any repairs</w:t>
            </w:r>
          </w:p>
          <w:p w14:paraId="57DDBCEE" w14:textId="77777777" w:rsidR="003A314F" w:rsidRDefault="003A314F" w:rsidP="003A314F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14:paraId="70A5CE93" w14:textId="77777777" w:rsidR="003A314F" w:rsidRPr="00D97D8B" w:rsidRDefault="003A314F" w:rsidP="003A314F">
            <w:pPr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D97D8B">
              <w:rPr>
                <w:rFonts w:ascii="Calibri" w:hAnsi="Calibri"/>
                <w:b/>
                <w:color w:val="1F497D"/>
                <w:sz w:val="22"/>
                <w:szCs w:val="22"/>
              </w:rPr>
              <w:t>Tim</w:t>
            </w:r>
          </w:p>
          <w:p w14:paraId="4E454CD3" w14:textId="23F2CE9F" w:rsidR="00E13971" w:rsidRDefault="003A314F" w:rsidP="003A314F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D97D8B">
              <w:rPr>
                <w:rFonts w:ascii="Calibri" w:hAnsi="Calibri"/>
                <w:color w:val="1F497D"/>
                <w:sz w:val="22"/>
                <w:szCs w:val="22"/>
              </w:rPr>
              <w:t>Myarc-related hardware repairs on a limited, as-available basis.  Contact Tim at</w:t>
            </w:r>
            <w:r>
              <w:rPr>
                <w:rFonts w:ascii="Calibri" w:hAnsi="Calibri"/>
              </w:rPr>
              <w:t xml:space="preserve"> </w:t>
            </w:r>
            <w:r w:rsidRPr="00D97D8B">
              <w:rPr>
                <w:rStyle w:val="Hyperlink"/>
                <w:rFonts w:ascii="Calibri" w:hAnsi="Calibri"/>
                <w:sz w:val="22"/>
                <w:szCs w:val="22"/>
                <w:u w:val="none"/>
              </w:rPr>
              <w:t>insane_m@hotmail.com</w:t>
            </w:r>
            <w:r>
              <w:rPr>
                <w:rStyle w:val="Hyperlink"/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Pr="00D97D8B">
              <w:rPr>
                <w:rFonts w:ascii="Calibri" w:hAnsi="Calibri"/>
                <w:color w:val="1F497D"/>
                <w:sz w:val="22"/>
                <w:szCs w:val="22"/>
              </w:rPr>
              <w:t>for wait times or to request service.</w:t>
            </w:r>
          </w:p>
          <w:p w14:paraId="0C2E6EE4" w14:textId="692F434D" w:rsidR="00B40C85" w:rsidRPr="00243BF4" w:rsidRDefault="00B40C85" w:rsidP="009A0A98"/>
        </w:tc>
      </w:tr>
    </w:tbl>
    <w:p w14:paraId="1D1B6749" w14:textId="4B4A1F80" w:rsidR="00BA7758" w:rsidRPr="006D4B92" w:rsidRDefault="00BA7758" w:rsidP="00AE42C5"/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9E43" w14:textId="77777777" w:rsidR="00200BB4" w:rsidRDefault="00200BB4">
      <w:r>
        <w:separator/>
      </w:r>
    </w:p>
  </w:endnote>
  <w:endnote w:type="continuationSeparator" w:id="0">
    <w:p w14:paraId="0C0A9A75" w14:textId="77777777" w:rsidR="00200BB4" w:rsidRDefault="0020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5F8C" w14:textId="77777777" w:rsidR="00200BB4" w:rsidRDefault="00200BB4">
      <w:r>
        <w:separator/>
      </w:r>
    </w:p>
  </w:footnote>
  <w:footnote w:type="continuationSeparator" w:id="0">
    <w:p w14:paraId="14EA3012" w14:textId="77777777" w:rsidR="00200BB4" w:rsidRDefault="0020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"/>
      </v:shape>
    </w:pict>
  </w:numPicBullet>
  <w:numPicBullet w:numPicBulletId="1">
    <w:pict>
      <v:shape id="_x0000_i103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01267"/>
    <w:multiLevelType w:val="hybridMultilevel"/>
    <w:tmpl w:val="57BC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8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9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72F40"/>
    <w:multiLevelType w:val="hybridMultilevel"/>
    <w:tmpl w:val="47FA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1DDB"/>
    <w:multiLevelType w:val="hybridMultilevel"/>
    <w:tmpl w:val="5CB6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E2A3E"/>
    <w:multiLevelType w:val="hybridMultilevel"/>
    <w:tmpl w:val="5CB6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5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22"/>
  </w:num>
  <w:num w:numId="16">
    <w:abstractNumId w:val="19"/>
  </w:num>
  <w:num w:numId="17">
    <w:abstractNumId w:val="14"/>
  </w:num>
  <w:num w:numId="18">
    <w:abstractNumId w:val="25"/>
  </w:num>
  <w:num w:numId="19">
    <w:abstractNumId w:val="18"/>
  </w:num>
  <w:num w:numId="20">
    <w:abstractNumId w:val="24"/>
  </w:num>
  <w:num w:numId="21">
    <w:abstractNumId w:val="17"/>
  </w:num>
  <w:num w:numId="22">
    <w:abstractNumId w:val="15"/>
  </w:num>
  <w:num w:numId="23">
    <w:abstractNumId w:val="26"/>
  </w:num>
  <w:num w:numId="24">
    <w:abstractNumId w:val="18"/>
    <w:lvlOverride w:ilvl="0">
      <w:startOverride w:val="1"/>
    </w:lvlOverride>
  </w:num>
  <w:num w:numId="25">
    <w:abstractNumId w:val="20"/>
  </w:num>
  <w:num w:numId="26">
    <w:abstractNumId w:val="21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1"/>
    <w:rsid w:val="0001734F"/>
    <w:rsid w:val="000335D7"/>
    <w:rsid w:val="0003518C"/>
    <w:rsid w:val="00040911"/>
    <w:rsid w:val="0004591B"/>
    <w:rsid w:val="000610C3"/>
    <w:rsid w:val="00064766"/>
    <w:rsid w:val="00073244"/>
    <w:rsid w:val="00074D3D"/>
    <w:rsid w:val="00075861"/>
    <w:rsid w:val="00082394"/>
    <w:rsid w:val="000831E1"/>
    <w:rsid w:val="00085F7A"/>
    <w:rsid w:val="00090322"/>
    <w:rsid w:val="00092788"/>
    <w:rsid w:val="000949CB"/>
    <w:rsid w:val="00094A11"/>
    <w:rsid w:val="000A0632"/>
    <w:rsid w:val="000A2418"/>
    <w:rsid w:val="000A3A98"/>
    <w:rsid w:val="000A3BC1"/>
    <w:rsid w:val="000D4835"/>
    <w:rsid w:val="000D5558"/>
    <w:rsid w:val="000F4D30"/>
    <w:rsid w:val="000F6F92"/>
    <w:rsid w:val="000F747A"/>
    <w:rsid w:val="000F75F1"/>
    <w:rsid w:val="001009B6"/>
    <w:rsid w:val="00101634"/>
    <w:rsid w:val="00101DE4"/>
    <w:rsid w:val="00113972"/>
    <w:rsid w:val="001177F2"/>
    <w:rsid w:val="00117B77"/>
    <w:rsid w:val="00130AD8"/>
    <w:rsid w:val="00133140"/>
    <w:rsid w:val="001609F2"/>
    <w:rsid w:val="00162C0D"/>
    <w:rsid w:val="00172445"/>
    <w:rsid w:val="0018219C"/>
    <w:rsid w:val="001935B5"/>
    <w:rsid w:val="0019438C"/>
    <w:rsid w:val="001A08A4"/>
    <w:rsid w:val="001B72A7"/>
    <w:rsid w:val="001C5E7B"/>
    <w:rsid w:val="001C65CC"/>
    <w:rsid w:val="001E5978"/>
    <w:rsid w:val="001F2C46"/>
    <w:rsid w:val="00200BB4"/>
    <w:rsid w:val="00217F94"/>
    <w:rsid w:val="00227DC8"/>
    <w:rsid w:val="00232453"/>
    <w:rsid w:val="002376C1"/>
    <w:rsid w:val="00243BF4"/>
    <w:rsid w:val="00247CF6"/>
    <w:rsid w:val="00251CA3"/>
    <w:rsid w:val="00256F33"/>
    <w:rsid w:val="002601D0"/>
    <w:rsid w:val="00265162"/>
    <w:rsid w:val="00273276"/>
    <w:rsid w:val="00276834"/>
    <w:rsid w:val="002908D0"/>
    <w:rsid w:val="002A39B1"/>
    <w:rsid w:val="002A5BC5"/>
    <w:rsid w:val="002B27C5"/>
    <w:rsid w:val="002B7C8E"/>
    <w:rsid w:val="002B7E03"/>
    <w:rsid w:val="002E007C"/>
    <w:rsid w:val="002F2E42"/>
    <w:rsid w:val="002F436D"/>
    <w:rsid w:val="002F499E"/>
    <w:rsid w:val="00313CEB"/>
    <w:rsid w:val="00314703"/>
    <w:rsid w:val="003317F3"/>
    <w:rsid w:val="0033202D"/>
    <w:rsid w:val="00340EDF"/>
    <w:rsid w:val="00343B03"/>
    <w:rsid w:val="0034471D"/>
    <w:rsid w:val="003507D4"/>
    <w:rsid w:val="003514B1"/>
    <w:rsid w:val="00353B4C"/>
    <w:rsid w:val="003604CF"/>
    <w:rsid w:val="00362336"/>
    <w:rsid w:val="00366DE9"/>
    <w:rsid w:val="00375FA0"/>
    <w:rsid w:val="003837F0"/>
    <w:rsid w:val="00383FF9"/>
    <w:rsid w:val="00387A96"/>
    <w:rsid w:val="00393C77"/>
    <w:rsid w:val="00394749"/>
    <w:rsid w:val="003A314F"/>
    <w:rsid w:val="003B5D3C"/>
    <w:rsid w:val="003C1FB6"/>
    <w:rsid w:val="003C3ED9"/>
    <w:rsid w:val="003D42B5"/>
    <w:rsid w:val="003E044C"/>
    <w:rsid w:val="003E6EB9"/>
    <w:rsid w:val="003E76C8"/>
    <w:rsid w:val="003F036C"/>
    <w:rsid w:val="00402CEF"/>
    <w:rsid w:val="00403761"/>
    <w:rsid w:val="00405B70"/>
    <w:rsid w:val="0040733B"/>
    <w:rsid w:val="004167B0"/>
    <w:rsid w:val="00426D68"/>
    <w:rsid w:val="004301B4"/>
    <w:rsid w:val="00435B89"/>
    <w:rsid w:val="004501FD"/>
    <w:rsid w:val="004511FB"/>
    <w:rsid w:val="0045174D"/>
    <w:rsid w:val="004575B3"/>
    <w:rsid w:val="00460FC9"/>
    <w:rsid w:val="0047031E"/>
    <w:rsid w:val="00471019"/>
    <w:rsid w:val="00474941"/>
    <w:rsid w:val="004779A1"/>
    <w:rsid w:val="004837CA"/>
    <w:rsid w:val="00485020"/>
    <w:rsid w:val="00490897"/>
    <w:rsid w:val="004912F9"/>
    <w:rsid w:val="00497E92"/>
    <w:rsid w:val="004B5C05"/>
    <w:rsid w:val="004C3C6E"/>
    <w:rsid w:val="004D4CC1"/>
    <w:rsid w:val="004E28B9"/>
    <w:rsid w:val="004F1207"/>
    <w:rsid w:val="004F3BD8"/>
    <w:rsid w:val="004F5F4C"/>
    <w:rsid w:val="0050069F"/>
    <w:rsid w:val="00504BDF"/>
    <w:rsid w:val="005060E8"/>
    <w:rsid w:val="005115BC"/>
    <w:rsid w:val="005263A8"/>
    <w:rsid w:val="005333D4"/>
    <w:rsid w:val="00535CA4"/>
    <w:rsid w:val="0053760E"/>
    <w:rsid w:val="0054047A"/>
    <w:rsid w:val="00557BD2"/>
    <w:rsid w:val="00561B17"/>
    <w:rsid w:val="005654D5"/>
    <w:rsid w:val="00572AA0"/>
    <w:rsid w:val="005869E2"/>
    <w:rsid w:val="005B5AD7"/>
    <w:rsid w:val="005C1B5F"/>
    <w:rsid w:val="005C4E60"/>
    <w:rsid w:val="005D0283"/>
    <w:rsid w:val="005E288D"/>
    <w:rsid w:val="005F5DAE"/>
    <w:rsid w:val="00604FD2"/>
    <w:rsid w:val="0060694B"/>
    <w:rsid w:val="00612790"/>
    <w:rsid w:val="006223E4"/>
    <w:rsid w:val="00624824"/>
    <w:rsid w:val="006258B4"/>
    <w:rsid w:val="0063006B"/>
    <w:rsid w:val="00642D88"/>
    <w:rsid w:val="00643511"/>
    <w:rsid w:val="006458DC"/>
    <w:rsid w:val="00645C81"/>
    <w:rsid w:val="0064627A"/>
    <w:rsid w:val="00652A06"/>
    <w:rsid w:val="00653400"/>
    <w:rsid w:val="00654519"/>
    <w:rsid w:val="00654CCD"/>
    <w:rsid w:val="0065641A"/>
    <w:rsid w:val="006633FA"/>
    <w:rsid w:val="00664350"/>
    <w:rsid w:val="00680262"/>
    <w:rsid w:val="0068568F"/>
    <w:rsid w:val="006868C7"/>
    <w:rsid w:val="006874FD"/>
    <w:rsid w:val="00696EEC"/>
    <w:rsid w:val="006A1A2A"/>
    <w:rsid w:val="006A38F3"/>
    <w:rsid w:val="006B5014"/>
    <w:rsid w:val="006B6B57"/>
    <w:rsid w:val="006B6DCB"/>
    <w:rsid w:val="006C52FC"/>
    <w:rsid w:val="006C772D"/>
    <w:rsid w:val="006D04B6"/>
    <w:rsid w:val="006D434B"/>
    <w:rsid w:val="006D4B92"/>
    <w:rsid w:val="006E1BBE"/>
    <w:rsid w:val="006E49AF"/>
    <w:rsid w:val="006F7014"/>
    <w:rsid w:val="007054EA"/>
    <w:rsid w:val="007116E8"/>
    <w:rsid w:val="00716B9B"/>
    <w:rsid w:val="00717299"/>
    <w:rsid w:val="00717DCF"/>
    <w:rsid w:val="00721FE3"/>
    <w:rsid w:val="00722783"/>
    <w:rsid w:val="00733171"/>
    <w:rsid w:val="007403B4"/>
    <w:rsid w:val="007421E9"/>
    <w:rsid w:val="00745B87"/>
    <w:rsid w:val="00745C3F"/>
    <w:rsid w:val="00751DE9"/>
    <w:rsid w:val="00766B0D"/>
    <w:rsid w:val="007717FC"/>
    <w:rsid w:val="007772E3"/>
    <w:rsid w:val="007B3267"/>
    <w:rsid w:val="007B5E6C"/>
    <w:rsid w:val="007C371B"/>
    <w:rsid w:val="007C45F7"/>
    <w:rsid w:val="007C48B5"/>
    <w:rsid w:val="007C660A"/>
    <w:rsid w:val="007E0922"/>
    <w:rsid w:val="007E25DB"/>
    <w:rsid w:val="007E4F72"/>
    <w:rsid w:val="007F1476"/>
    <w:rsid w:val="007F3444"/>
    <w:rsid w:val="007F43A0"/>
    <w:rsid w:val="00803DBF"/>
    <w:rsid w:val="00804CB2"/>
    <w:rsid w:val="00810F46"/>
    <w:rsid w:val="008156E3"/>
    <w:rsid w:val="008173CA"/>
    <w:rsid w:val="00817403"/>
    <w:rsid w:val="008277D9"/>
    <w:rsid w:val="0083003D"/>
    <w:rsid w:val="00852A92"/>
    <w:rsid w:val="00861632"/>
    <w:rsid w:val="00865140"/>
    <w:rsid w:val="00883671"/>
    <w:rsid w:val="00887415"/>
    <w:rsid w:val="00893B5D"/>
    <w:rsid w:val="0089404E"/>
    <w:rsid w:val="008A747D"/>
    <w:rsid w:val="008B03E3"/>
    <w:rsid w:val="008B0E99"/>
    <w:rsid w:val="008B556D"/>
    <w:rsid w:val="008C15CE"/>
    <w:rsid w:val="008D0CFF"/>
    <w:rsid w:val="008D79C0"/>
    <w:rsid w:val="00906F53"/>
    <w:rsid w:val="009072FE"/>
    <w:rsid w:val="00917F8A"/>
    <w:rsid w:val="009234E3"/>
    <w:rsid w:val="00925EDE"/>
    <w:rsid w:val="00934830"/>
    <w:rsid w:val="00941875"/>
    <w:rsid w:val="00953831"/>
    <w:rsid w:val="00960D65"/>
    <w:rsid w:val="009772A3"/>
    <w:rsid w:val="009813DA"/>
    <w:rsid w:val="00994F1B"/>
    <w:rsid w:val="00994F1C"/>
    <w:rsid w:val="0099777C"/>
    <w:rsid w:val="00997E74"/>
    <w:rsid w:val="009A0A98"/>
    <w:rsid w:val="009A0B0E"/>
    <w:rsid w:val="009B1258"/>
    <w:rsid w:val="009B521A"/>
    <w:rsid w:val="009D2E8A"/>
    <w:rsid w:val="009D4859"/>
    <w:rsid w:val="009D6DF0"/>
    <w:rsid w:val="009E43AA"/>
    <w:rsid w:val="009E6D79"/>
    <w:rsid w:val="009E6DBC"/>
    <w:rsid w:val="009F2569"/>
    <w:rsid w:val="00A00946"/>
    <w:rsid w:val="00A037EA"/>
    <w:rsid w:val="00A13376"/>
    <w:rsid w:val="00A1591F"/>
    <w:rsid w:val="00A33DF7"/>
    <w:rsid w:val="00A33FD9"/>
    <w:rsid w:val="00A4336D"/>
    <w:rsid w:val="00A467DC"/>
    <w:rsid w:val="00A60565"/>
    <w:rsid w:val="00A62A3B"/>
    <w:rsid w:val="00A65825"/>
    <w:rsid w:val="00A66A6A"/>
    <w:rsid w:val="00A76404"/>
    <w:rsid w:val="00A86C89"/>
    <w:rsid w:val="00A9136D"/>
    <w:rsid w:val="00AA24EA"/>
    <w:rsid w:val="00AA2ACD"/>
    <w:rsid w:val="00AA4EAD"/>
    <w:rsid w:val="00AA6C4E"/>
    <w:rsid w:val="00AB3800"/>
    <w:rsid w:val="00AC5277"/>
    <w:rsid w:val="00AD0F00"/>
    <w:rsid w:val="00AE42C5"/>
    <w:rsid w:val="00AF5812"/>
    <w:rsid w:val="00AF719F"/>
    <w:rsid w:val="00B111C7"/>
    <w:rsid w:val="00B1142E"/>
    <w:rsid w:val="00B26B7F"/>
    <w:rsid w:val="00B26F7F"/>
    <w:rsid w:val="00B2782C"/>
    <w:rsid w:val="00B33D39"/>
    <w:rsid w:val="00B36C67"/>
    <w:rsid w:val="00B40C85"/>
    <w:rsid w:val="00B56FD4"/>
    <w:rsid w:val="00B8743E"/>
    <w:rsid w:val="00B9028A"/>
    <w:rsid w:val="00B921E7"/>
    <w:rsid w:val="00B93CAD"/>
    <w:rsid w:val="00BA48F3"/>
    <w:rsid w:val="00BA7758"/>
    <w:rsid w:val="00BB3993"/>
    <w:rsid w:val="00BB43BB"/>
    <w:rsid w:val="00BC3747"/>
    <w:rsid w:val="00BC410E"/>
    <w:rsid w:val="00BC5639"/>
    <w:rsid w:val="00BC5778"/>
    <w:rsid w:val="00BD5A84"/>
    <w:rsid w:val="00BE4AAE"/>
    <w:rsid w:val="00BE7FB2"/>
    <w:rsid w:val="00BF15BF"/>
    <w:rsid w:val="00BF3F71"/>
    <w:rsid w:val="00C00E56"/>
    <w:rsid w:val="00C03DBF"/>
    <w:rsid w:val="00C24DB3"/>
    <w:rsid w:val="00C30E40"/>
    <w:rsid w:val="00C43576"/>
    <w:rsid w:val="00C439CE"/>
    <w:rsid w:val="00C65524"/>
    <w:rsid w:val="00C6583C"/>
    <w:rsid w:val="00C65DA3"/>
    <w:rsid w:val="00C65F9B"/>
    <w:rsid w:val="00C67AEC"/>
    <w:rsid w:val="00C71CB9"/>
    <w:rsid w:val="00C72891"/>
    <w:rsid w:val="00C76596"/>
    <w:rsid w:val="00C911D7"/>
    <w:rsid w:val="00C92F32"/>
    <w:rsid w:val="00C930A4"/>
    <w:rsid w:val="00C9365E"/>
    <w:rsid w:val="00C942A8"/>
    <w:rsid w:val="00CA6FC4"/>
    <w:rsid w:val="00CC6A3A"/>
    <w:rsid w:val="00CC6FF9"/>
    <w:rsid w:val="00CD43D3"/>
    <w:rsid w:val="00CD44AC"/>
    <w:rsid w:val="00CD5CDF"/>
    <w:rsid w:val="00CE0112"/>
    <w:rsid w:val="00D01D83"/>
    <w:rsid w:val="00D0495F"/>
    <w:rsid w:val="00D07A04"/>
    <w:rsid w:val="00D13CEF"/>
    <w:rsid w:val="00D22B6D"/>
    <w:rsid w:val="00D251C9"/>
    <w:rsid w:val="00D31475"/>
    <w:rsid w:val="00D32FC1"/>
    <w:rsid w:val="00D36D47"/>
    <w:rsid w:val="00D4352E"/>
    <w:rsid w:val="00D50EE3"/>
    <w:rsid w:val="00D62800"/>
    <w:rsid w:val="00D75A20"/>
    <w:rsid w:val="00D77C86"/>
    <w:rsid w:val="00D80DF0"/>
    <w:rsid w:val="00D86C12"/>
    <w:rsid w:val="00D87AC2"/>
    <w:rsid w:val="00D97D8B"/>
    <w:rsid w:val="00DA1663"/>
    <w:rsid w:val="00DA2FC5"/>
    <w:rsid w:val="00DA4706"/>
    <w:rsid w:val="00DB51B8"/>
    <w:rsid w:val="00DB59BC"/>
    <w:rsid w:val="00DB5D48"/>
    <w:rsid w:val="00DB79F6"/>
    <w:rsid w:val="00DC1EC5"/>
    <w:rsid w:val="00DC23E9"/>
    <w:rsid w:val="00DC2C60"/>
    <w:rsid w:val="00DC49C3"/>
    <w:rsid w:val="00DC4CCB"/>
    <w:rsid w:val="00DC5809"/>
    <w:rsid w:val="00DD1BCB"/>
    <w:rsid w:val="00DD3226"/>
    <w:rsid w:val="00DD4EFB"/>
    <w:rsid w:val="00DD7C70"/>
    <w:rsid w:val="00DE2C47"/>
    <w:rsid w:val="00DE74A2"/>
    <w:rsid w:val="00DF07D9"/>
    <w:rsid w:val="00DF5FF0"/>
    <w:rsid w:val="00E01F4D"/>
    <w:rsid w:val="00E03FFE"/>
    <w:rsid w:val="00E13971"/>
    <w:rsid w:val="00E13C23"/>
    <w:rsid w:val="00E13DF6"/>
    <w:rsid w:val="00E15484"/>
    <w:rsid w:val="00E276CD"/>
    <w:rsid w:val="00E31745"/>
    <w:rsid w:val="00E34E4F"/>
    <w:rsid w:val="00E53DE6"/>
    <w:rsid w:val="00E5503C"/>
    <w:rsid w:val="00E609B5"/>
    <w:rsid w:val="00E645C6"/>
    <w:rsid w:val="00E654F0"/>
    <w:rsid w:val="00E742BB"/>
    <w:rsid w:val="00E74BFC"/>
    <w:rsid w:val="00E757CF"/>
    <w:rsid w:val="00E81023"/>
    <w:rsid w:val="00E825E0"/>
    <w:rsid w:val="00E847F0"/>
    <w:rsid w:val="00E85D05"/>
    <w:rsid w:val="00E94BB4"/>
    <w:rsid w:val="00EA385A"/>
    <w:rsid w:val="00EB0479"/>
    <w:rsid w:val="00EB1EE7"/>
    <w:rsid w:val="00EB37D1"/>
    <w:rsid w:val="00EC2CF0"/>
    <w:rsid w:val="00EE2F96"/>
    <w:rsid w:val="00F068AD"/>
    <w:rsid w:val="00F129C5"/>
    <w:rsid w:val="00F1531A"/>
    <w:rsid w:val="00F2698E"/>
    <w:rsid w:val="00F30BDC"/>
    <w:rsid w:val="00F3394D"/>
    <w:rsid w:val="00F3572A"/>
    <w:rsid w:val="00F51890"/>
    <w:rsid w:val="00F5232E"/>
    <w:rsid w:val="00F70B57"/>
    <w:rsid w:val="00F730B1"/>
    <w:rsid w:val="00F90583"/>
    <w:rsid w:val="00FA391B"/>
    <w:rsid w:val="00FA4645"/>
    <w:rsid w:val="00FA4BD6"/>
    <w:rsid w:val="00FB1C51"/>
    <w:rsid w:val="00FC0C67"/>
    <w:rsid w:val="00FD4EBE"/>
    <w:rsid w:val="00FE2F32"/>
    <w:rsid w:val="00FE3B28"/>
    <w:rsid w:val="00FF16C3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BF6DC"/>
  <w15:docId w15:val="{36EF7823-49A3-45B9-86DB-BB665576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rsid w:val="00460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57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5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3993"/>
    <w:rPr>
      <w:b/>
      <w:bCs/>
    </w:rPr>
  </w:style>
  <w:style w:type="paragraph" w:styleId="BodyText">
    <w:name w:val="Body Text"/>
    <w:basedOn w:val="Normal"/>
    <w:link w:val="BodyTextChar"/>
    <w:rsid w:val="003317F3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3317F3"/>
    <w:rPr>
      <w:rFonts w:eastAsia="SimSun" w:cs="Tahoma"/>
      <w:kern w:val="1"/>
      <w:sz w:val="24"/>
      <w:szCs w:val="24"/>
      <w:lang w:val="en-GB" w:eastAsia="hi-IN" w:bidi="hi-IN"/>
    </w:rPr>
  </w:style>
  <w:style w:type="paragraph" w:customStyle="1" w:styleId="Default">
    <w:name w:val="Default"/>
    <w:rsid w:val="009A0A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99er.net" TargetMode="External"/><Relationship Id="rId18" Type="http://schemas.openxmlformats.org/officeDocument/2006/relationships/hyperlink" Target="http://www.mainbyte.com" TargetMode="External"/><Relationship Id="rId26" Type="http://schemas.openxmlformats.org/officeDocument/2006/relationships/hyperlink" Target="https://groups.yahoo.com/neo/groups/Geneve9640/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99iuc.it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ti99ers.org/modules/Inspire/remember.htm" TargetMode="External"/><Relationship Id="rId17" Type="http://schemas.openxmlformats.org/officeDocument/2006/relationships/hyperlink" Target="http://www.ti99-geek.nl/" TargetMode="External"/><Relationship Id="rId25" Type="http://schemas.openxmlformats.org/officeDocument/2006/relationships/hyperlink" Target="https://groups.yahoo.com/neo/groups/TI994A/info" TargetMode="External"/><Relationship Id="rId33" Type="http://schemas.openxmlformats.org/officeDocument/2006/relationships/hyperlink" Target="mailto:swim4home@verizon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shift838.wix.com/shift838" TargetMode="External"/><Relationship Id="rId20" Type="http://schemas.openxmlformats.org/officeDocument/2006/relationships/hyperlink" Target="http://www.harmlesslion.com" TargetMode="External"/><Relationship Id="rId29" Type="http://schemas.openxmlformats.org/officeDocument/2006/relationships/hyperlink" Target="http://www.thekeep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99ers.org/unsung/" TargetMode="External"/><Relationship Id="rId24" Type="http://schemas.openxmlformats.org/officeDocument/2006/relationships/hyperlink" Target="https://groups.yahoo.com/neo/groups/TI99-4A/info" TargetMode="External"/><Relationship Id="rId32" Type="http://schemas.openxmlformats.org/officeDocument/2006/relationships/hyperlink" Target="http://www.arcadeshopp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tp://ftp.whtech.com" TargetMode="External"/><Relationship Id="rId23" Type="http://schemas.openxmlformats.org/officeDocument/2006/relationships/hyperlink" Target="http://www.ninerpedia.org/" TargetMode="External"/><Relationship Id="rId28" Type="http://schemas.openxmlformats.org/officeDocument/2006/relationships/hyperlink" Target="http://www.heatwavebbs.com" TargetMode="External"/><Relationship Id="rId10" Type="http://schemas.openxmlformats.org/officeDocument/2006/relationships/hyperlink" Target="http://www.ti99hof.org/index.html" TargetMode="External"/><Relationship Id="rId19" Type="http://schemas.openxmlformats.org/officeDocument/2006/relationships/hyperlink" Target="http://www.atariage.com" TargetMode="External"/><Relationship Id="rId31" Type="http://schemas.openxmlformats.org/officeDocument/2006/relationships/hyperlink" Target="http://www.thekeep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ft838.wix.com/shift838" TargetMode="External"/><Relationship Id="rId14" Type="http://schemas.openxmlformats.org/officeDocument/2006/relationships/hyperlink" Target="http://www.ninerpedia.org/" TargetMode="External"/><Relationship Id="rId22" Type="http://schemas.openxmlformats.org/officeDocument/2006/relationships/hyperlink" Target="http://www.turboforth.net" TargetMode="External"/><Relationship Id="rId27" Type="http://schemas.openxmlformats.org/officeDocument/2006/relationships/hyperlink" Target="https://groups.yahoo.com/neo/groups/turboforth/info" TargetMode="External"/><Relationship Id="rId30" Type="http://schemas.openxmlformats.org/officeDocument/2006/relationships/hyperlink" Target="http://www.thekeep.net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y%20Documents\0102197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01021971.dot</Template>
  <TotalTime>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Schneider Sr</dc:creator>
  <cp:lastModifiedBy>Chris Schneider</cp:lastModifiedBy>
  <cp:revision>3</cp:revision>
  <cp:lastPrinted>2015-03-17T22:14:00Z</cp:lastPrinted>
  <dcterms:created xsi:type="dcterms:W3CDTF">2015-04-16T01:06:00Z</dcterms:created>
  <dcterms:modified xsi:type="dcterms:W3CDTF">2015-08-19T23:47:00Z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